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85" w:rsidRDefault="00716885" w:rsidP="005778EF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             </w:t>
      </w:r>
    </w:p>
    <w:p w:rsidR="00716885" w:rsidRDefault="00716885" w:rsidP="008B1390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                     </w:t>
      </w:r>
    </w:p>
    <w:p w:rsidR="00716885" w:rsidRDefault="00716885" w:rsidP="008B1390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16885" w:rsidRPr="00EB124B" w:rsidRDefault="00716885" w:rsidP="008B1390">
      <w:pPr>
        <w:shd w:val="clear" w:color="auto" w:fill="FFFFFF"/>
        <w:spacing w:after="240" w:line="240" w:lineRule="auto"/>
        <w:rPr>
          <w:rFonts w:ascii="Arial" w:hAnsi="Arial" w:cs="Arial"/>
          <w:b/>
          <w:i/>
          <w:color w:val="000000"/>
          <w:sz w:val="40"/>
          <w:szCs w:val="40"/>
          <w:lang w:eastAsia="ru-RU"/>
        </w:rPr>
      </w:pPr>
      <w:r w:rsidRPr="00EB124B">
        <w:rPr>
          <w:rFonts w:ascii="Arial" w:hAnsi="Arial" w:cs="Arial"/>
          <w:b/>
          <w:color w:val="000000"/>
          <w:sz w:val="40"/>
          <w:szCs w:val="40"/>
          <w:lang w:eastAsia="ru-RU"/>
        </w:rPr>
        <w:t xml:space="preserve">                 </w:t>
      </w:r>
      <w:bookmarkStart w:id="0" w:name="_GoBack"/>
      <w:bookmarkEnd w:id="0"/>
      <w:r w:rsidRPr="00EB124B">
        <w:rPr>
          <w:rFonts w:ascii="Arial" w:hAnsi="Arial" w:cs="Arial"/>
          <w:b/>
          <w:i/>
          <w:color w:val="000000"/>
          <w:sz w:val="40"/>
          <w:szCs w:val="40"/>
          <w:lang w:eastAsia="ru-RU"/>
        </w:rPr>
        <w:t>Уважаемые родители!!!</w:t>
      </w:r>
    </w:p>
    <w:p w:rsidR="00716885" w:rsidRPr="001F25BB" w:rsidRDefault="00716885" w:rsidP="001F25BB">
      <w:pPr>
        <w:shd w:val="clear" w:color="auto" w:fill="FFFFFF"/>
        <w:spacing w:after="240" w:line="240" w:lineRule="auto"/>
        <w:ind w:right="-1"/>
        <w:jc w:val="both"/>
        <w:rPr>
          <w:rFonts w:ascii="Arial" w:hAnsi="Arial" w:cs="Arial"/>
          <w:color w:val="000000"/>
          <w:sz w:val="24"/>
          <w:lang w:eastAsia="ru-RU"/>
        </w:rPr>
      </w:pPr>
      <w:r w:rsidRPr="001F25BB">
        <w:rPr>
          <w:rFonts w:ascii="Arial" w:hAnsi="Arial" w:cs="Arial"/>
          <w:color w:val="000000"/>
          <w:sz w:val="24"/>
          <w:szCs w:val="23"/>
          <w:lang w:eastAsia="ru-RU"/>
        </w:rPr>
        <w:br/>
      </w:r>
      <w:r w:rsidRPr="001F25BB">
        <w:rPr>
          <w:rFonts w:ascii="Arial" w:hAnsi="Arial" w:cs="Arial"/>
          <w:color w:val="000000"/>
          <w:sz w:val="24"/>
          <w:lang w:eastAsia="ru-RU"/>
        </w:rPr>
        <w:t>Учитывая особо опасную ситуацию с детским дорожно-транспортным травматизмом, в целях его профилактики и формирования у детей «транспортной культуры», в рамках Приказа по Минобразованию РФ № 354 ОТ 09.07.1996 г. «О повышении безопасности дорожного движения детей и учащихся России», а также изменения в п. 4.1 «Правила Дорожного Движения РФ» с 1 июля 2015. Пешеход, при переходе дороги и движении по обочинам или краю проезжей части, обязан иметь светоотражающие элементы.</w:t>
      </w:r>
    </w:p>
    <w:p w:rsidR="00716885" w:rsidRPr="001F25BB" w:rsidRDefault="00716885" w:rsidP="001F25BB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hAnsi="Arial" w:cs="Arial"/>
          <w:color w:val="000000"/>
          <w:sz w:val="24"/>
          <w:szCs w:val="23"/>
          <w:lang w:eastAsia="ru-RU"/>
        </w:rPr>
        <w:t>В сумерках или в темноте пешехода на дороге почти не видно. Благодаря светоотражающим элементам пешеходы в условиях плохой или недостаточной видимости обеспечены безопасностью на дороге. Яркое световое пятно, создаваемое светоотражателем, привлечет внимание водителя и позволит ему вовремя заметить пешехода. Человек, имеющий при себе такой элемент, виден на расстоянии, втрое превышающем способность водителя заметить его без отражателя (130-400м).</w:t>
      </w:r>
    </w:p>
    <w:p w:rsidR="00716885" w:rsidRPr="001F25BB" w:rsidRDefault="00716885" w:rsidP="00B425C8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hAnsi="Arial" w:cs="Arial"/>
          <w:b/>
          <w:color w:val="000000"/>
          <w:sz w:val="24"/>
          <w:szCs w:val="23"/>
          <w:lang w:eastAsia="ru-RU"/>
        </w:rPr>
        <w:t xml:space="preserve">Повязка нарукавная с микропризматической структурой возврата позволяет видеть ребенка при ближнем свете 200м, при дальнем </w:t>
      </w:r>
      <w:smartTag w:uri="urn:schemas-microsoft-com:office:smarttags" w:element="metricconverter">
        <w:smartTagPr>
          <w:attr w:name="ProductID" w:val="350 м"/>
        </w:smartTagPr>
        <w:r w:rsidRPr="001F25BB">
          <w:rPr>
            <w:rFonts w:ascii="Arial" w:hAnsi="Arial" w:cs="Arial"/>
            <w:b/>
            <w:color w:val="000000"/>
            <w:sz w:val="24"/>
            <w:szCs w:val="23"/>
            <w:lang w:eastAsia="ru-RU"/>
          </w:rPr>
          <w:t>350 м</w:t>
        </w:r>
      </w:smartTag>
      <w:r w:rsidRPr="001F25BB">
        <w:rPr>
          <w:rFonts w:ascii="Arial" w:hAnsi="Arial" w:cs="Arial"/>
          <w:b/>
          <w:color w:val="000000"/>
          <w:sz w:val="24"/>
          <w:szCs w:val="23"/>
          <w:lang w:eastAsia="ru-RU"/>
        </w:rPr>
        <w:t>.</w:t>
      </w:r>
    </w:p>
    <w:p w:rsidR="00716885" w:rsidRPr="001F25BB" w:rsidRDefault="00716885" w:rsidP="00B425C8">
      <w:pPr>
        <w:pStyle w:val="ListParagraph"/>
        <w:shd w:val="clear" w:color="auto" w:fill="FFFFFF"/>
        <w:spacing w:after="240" w:line="240" w:lineRule="auto"/>
        <w:jc w:val="both"/>
        <w:rPr>
          <w:rFonts w:ascii="Arial" w:hAnsi="Arial" w:cs="Arial"/>
          <w:b/>
          <w:color w:val="000000"/>
          <w:sz w:val="24"/>
          <w:szCs w:val="23"/>
          <w:lang w:eastAsia="ru-RU"/>
        </w:rPr>
      </w:pPr>
    </w:p>
    <w:p w:rsidR="00716885" w:rsidRPr="001F25BB" w:rsidRDefault="00716885" w:rsidP="00B425C8">
      <w:pPr>
        <w:pStyle w:val="ListParagraph"/>
        <w:shd w:val="clear" w:color="auto" w:fill="FFFFFF"/>
        <w:spacing w:after="240" w:line="240" w:lineRule="auto"/>
        <w:jc w:val="both"/>
        <w:rPr>
          <w:rFonts w:ascii="Arial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hAnsi="Arial" w:cs="Arial"/>
          <w:b/>
          <w:color w:val="000000"/>
          <w:sz w:val="24"/>
          <w:szCs w:val="23"/>
          <w:lang w:eastAsia="ru-RU"/>
        </w:rPr>
        <w:t>Регламентируется ГОСТом использование светоотражающих элементов, площадь поверхности которых, с одной стороны не менее 25см</w:t>
      </w:r>
      <w:r w:rsidRPr="001F25BB">
        <w:rPr>
          <w:rFonts w:ascii="Arial" w:hAnsi="Arial" w:cs="Arial"/>
          <w:b/>
          <w:color w:val="000000"/>
          <w:sz w:val="24"/>
          <w:szCs w:val="23"/>
          <w:vertAlign w:val="superscript"/>
          <w:lang w:eastAsia="ru-RU"/>
        </w:rPr>
        <w:t>2</w:t>
      </w:r>
      <w:r w:rsidRPr="001F25BB">
        <w:rPr>
          <w:rFonts w:ascii="Arial" w:hAnsi="Arial" w:cs="Arial"/>
          <w:b/>
          <w:color w:val="000000"/>
          <w:sz w:val="24"/>
          <w:szCs w:val="23"/>
          <w:lang w:eastAsia="ru-RU"/>
        </w:rPr>
        <w:t>.</w:t>
      </w:r>
    </w:p>
    <w:p w:rsidR="00716885" w:rsidRPr="001F25BB" w:rsidRDefault="00716885" w:rsidP="001F25BB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hAnsi="Arial" w:cs="Arial"/>
          <w:color w:val="000000"/>
          <w:sz w:val="24"/>
          <w:szCs w:val="23"/>
          <w:lang w:eastAsia="ru-RU"/>
        </w:rPr>
        <w:t xml:space="preserve">Светоотражающие элементы у ребенка ростом до </w:t>
      </w:r>
      <w:smartTag w:uri="urn:schemas-microsoft-com:office:smarttags" w:element="metricconverter">
        <w:smartTagPr>
          <w:attr w:name="ProductID" w:val="140 см"/>
        </w:smartTagPr>
        <w:r w:rsidRPr="001F25BB">
          <w:rPr>
            <w:rFonts w:ascii="Arial" w:hAnsi="Arial" w:cs="Arial"/>
            <w:color w:val="000000"/>
            <w:sz w:val="24"/>
            <w:szCs w:val="23"/>
            <w:lang w:eastAsia="ru-RU"/>
          </w:rPr>
          <w:t>140 см</w:t>
        </w:r>
      </w:smartTag>
      <w:r w:rsidRPr="001F25BB">
        <w:rPr>
          <w:rFonts w:ascii="Arial" w:hAnsi="Arial" w:cs="Arial"/>
          <w:color w:val="000000"/>
          <w:sz w:val="24"/>
          <w:szCs w:val="23"/>
          <w:lang w:eastAsia="ru-RU"/>
        </w:rPr>
        <w:t xml:space="preserve">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716885" w:rsidRPr="001F25BB" w:rsidRDefault="00716885" w:rsidP="001F25BB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hAnsi="Arial" w:cs="Arial"/>
          <w:color w:val="000000"/>
          <w:sz w:val="24"/>
          <w:szCs w:val="23"/>
          <w:lang w:eastAsia="ru-RU"/>
        </w:rPr>
        <w:t>Ношение ребенком светоотражающих элементов является одним из выполнений надлежащих обязанностей родителей по содержанию и воспитанию несовершеннолетних согласно ст. 5.35 КоАП РФ.</w:t>
      </w:r>
    </w:p>
    <w:p w:rsidR="00716885" w:rsidRPr="00EB124B" w:rsidRDefault="00716885" w:rsidP="001F25BB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FF6600"/>
          <w:sz w:val="28"/>
          <w:szCs w:val="28"/>
          <w:lang w:eastAsia="ru-RU"/>
        </w:rPr>
      </w:pPr>
      <w:r w:rsidRPr="00EB124B">
        <w:rPr>
          <w:rFonts w:ascii="Arial" w:hAnsi="Arial" w:cs="Arial"/>
          <w:color w:val="FF6600"/>
          <w:sz w:val="28"/>
          <w:szCs w:val="28"/>
          <w:lang w:eastAsia="ru-RU"/>
        </w:rPr>
        <w:t>Отсутствие светоотражающих элементов влечет за собой наказание в виде штрафа размером - 500 рублей, в соответствии с частью 1 статьи 12.29 КоАП РФ.</w:t>
      </w:r>
    </w:p>
    <w:p w:rsidR="00716885" w:rsidRPr="00EB124B" w:rsidRDefault="00716885" w:rsidP="00B425C8">
      <w:pPr>
        <w:shd w:val="clear" w:color="auto" w:fill="FFFFFF"/>
        <w:spacing w:after="240" w:line="240" w:lineRule="auto"/>
        <w:ind w:firstLine="142"/>
        <w:rPr>
          <w:rFonts w:ascii="Arial" w:hAnsi="Arial" w:cs="Arial"/>
          <w:b/>
          <w:i/>
          <w:color w:val="FF6600"/>
          <w:sz w:val="24"/>
          <w:szCs w:val="23"/>
          <w:lang w:eastAsia="ru-RU"/>
        </w:rPr>
      </w:pPr>
      <w:r w:rsidRPr="00EB124B">
        <w:rPr>
          <w:rFonts w:ascii="Arial" w:hAnsi="Arial" w:cs="Arial"/>
          <w:b/>
          <w:i/>
          <w:color w:val="FF6600"/>
          <w:sz w:val="24"/>
          <w:szCs w:val="23"/>
          <w:lang w:eastAsia="ru-RU"/>
        </w:rPr>
        <w:t>Уважаемые руководители и родители! Помните, что безопасность ВАШИХ детей в ВАШИХ руках!  Проконтролируйте, что бы на ваших детях всегда были элементы со светоотражающим покрытием.</w:t>
      </w:r>
      <w:r w:rsidRPr="00EB124B">
        <w:rPr>
          <w:rFonts w:ascii="Arial" w:hAnsi="Arial" w:cs="Arial"/>
          <w:b/>
          <w:i/>
          <w:color w:val="FF6600"/>
          <w:sz w:val="24"/>
          <w:szCs w:val="23"/>
          <w:lang w:eastAsia="ru-RU"/>
        </w:rPr>
        <w:br/>
      </w:r>
    </w:p>
    <w:p w:rsidR="00716885" w:rsidRPr="001F25BB" w:rsidRDefault="00716885" w:rsidP="008B1390">
      <w:pPr>
        <w:rPr>
          <w:b/>
          <w:i/>
          <w:sz w:val="32"/>
        </w:rPr>
      </w:pPr>
      <w:r w:rsidRPr="001F25BB">
        <w:rPr>
          <w:b/>
          <w:i/>
          <w:sz w:val="32"/>
        </w:rPr>
        <w:t>С Уважением,</w:t>
      </w:r>
    </w:p>
    <w:p w:rsidR="00716885" w:rsidRPr="001F25BB" w:rsidRDefault="00716885" w:rsidP="008B1390">
      <w:pPr>
        <w:rPr>
          <w:b/>
          <w:i/>
          <w:sz w:val="32"/>
        </w:rPr>
      </w:pPr>
      <w:r w:rsidRPr="001F25BB">
        <w:rPr>
          <w:b/>
          <w:i/>
          <w:sz w:val="32"/>
        </w:rPr>
        <w:t>ИнфоЦентр по пропаганде ОБЖ.</w:t>
      </w:r>
    </w:p>
    <w:p w:rsidR="00716885" w:rsidRPr="001F25BB" w:rsidRDefault="00716885" w:rsidP="008B1390">
      <w:pPr>
        <w:rPr>
          <w:sz w:val="24"/>
        </w:rPr>
      </w:pPr>
    </w:p>
    <w:sectPr w:rsidR="00716885" w:rsidRPr="001F25BB" w:rsidSect="005778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DC0"/>
    <w:multiLevelType w:val="hybridMultilevel"/>
    <w:tmpl w:val="66AEB1C2"/>
    <w:lvl w:ilvl="0" w:tplc="23C6C1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8EF"/>
    <w:rsid w:val="000665C8"/>
    <w:rsid w:val="000B5AC5"/>
    <w:rsid w:val="001D2BC4"/>
    <w:rsid w:val="001F25BB"/>
    <w:rsid w:val="00227F3A"/>
    <w:rsid w:val="002A7B04"/>
    <w:rsid w:val="00300AD3"/>
    <w:rsid w:val="00373B9E"/>
    <w:rsid w:val="00405C85"/>
    <w:rsid w:val="004446EE"/>
    <w:rsid w:val="005778EF"/>
    <w:rsid w:val="00651662"/>
    <w:rsid w:val="00716885"/>
    <w:rsid w:val="008620BC"/>
    <w:rsid w:val="008A29BC"/>
    <w:rsid w:val="008B1390"/>
    <w:rsid w:val="008E6639"/>
    <w:rsid w:val="009C3C33"/>
    <w:rsid w:val="00B16D2C"/>
    <w:rsid w:val="00B425C8"/>
    <w:rsid w:val="00B513C8"/>
    <w:rsid w:val="00C25AC5"/>
    <w:rsid w:val="00C36832"/>
    <w:rsid w:val="00E60F81"/>
    <w:rsid w:val="00EB124B"/>
    <w:rsid w:val="00E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8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778EF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5778EF"/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9C3C3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60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</Pages>
  <Words>312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2019-10-15T09:01:00Z</cp:lastPrinted>
  <dcterms:created xsi:type="dcterms:W3CDTF">2019-10-10T08:28:00Z</dcterms:created>
  <dcterms:modified xsi:type="dcterms:W3CDTF">2020-11-26T09:04:00Z</dcterms:modified>
</cp:coreProperties>
</file>