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C2" w:rsidRPr="00210D7C" w:rsidRDefault="005442C2" w:rsidP="00210D7C">
      <w:pPr>
        <w:jc w:val="both"/>
        <w:rPr>
          <w:b/>
          <w:sz w:val="32"/>
          <w:szCs w:val="32"/>
        </w:rPr>
      </w:pPr>
      <w:r>
        <w:t xml:space="preserve">                                        </w:t>
      </w:r>
      <w:r w:rsidRPr="00210D7C">
        <w:rPr>
          <w:b/>
          <w:sz w:val="32"/>
          <w:szCs w:val="32"/>
        </w:rPr>
        <w:t>Аналитическая справка</w:t>
      </w:r>
    </w:p>
    <w:p w:rsidR="005442C2" w:rsidRDefault="005442C2" w:rsidP="00210D7C">
      <w:pPr>
        <w:jc w:val="both"/>
        <w:rPr>
          <w:b/>
          <w:sz w:val="32"/>
          <w:szCs w:val="32"/>
        </w:rPr>
      </w:pPr>
      <w:r w:rsidRPr="00210D7C">
        <w:rPr>
          <w:b/>
          <w:sz w:val="32"/>
          <w:szCs w:val="32"/>
        </w:rPr>
        <w:t>« Итоги педагогического мониторинга на конец  учебного  2022-2023 года в старшей</w:t>
      </w:r>
      <w:r>
        <w:rPr>
          <w:b/>
          <w:sz w:val="32"/>
          <w:szCs w:val="32"/>
        </w:rPr>
        <w:t xml:space="preserve"> разновозрастной </w:t>
      </w:r>
      <w:bookmarkStart w:id="0" w:name="_GoBack"/>
      <w:bookmarkEnd w:id="0"/>
      <w:r w:rsidRPr="00210D7C">
        <w:rPr>
          <w:b/>
          <w:sz w:val="32"/>
          <w:szCs w:val="32"/>
        </w:rPr>
        <w:t>группе»</w:t>
      </w:r>
    </w:p>
    <w:p w:rsidR="005442C2" w:rsidRDefault="005442C2" w:rsidP="00210D7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Pr="00210D7C">
        <w:rPr>
          <w:b/>
          <w:sz w:val="32"/>
          <w:szCs w:val="32"/>
        </w:rPr>
        <w:t>Воспит</w:t>
      </w:r>
      <w:r>
        <w:rPr>
          <w:b/>
          <w:sz w:val="32"/>
          <w:szCs w:val="32"/>
        </w:rPr>
        <w:t xml:space="preserve">атель: Гороженинова Н.С.      </w:t>
      </w:r>
    </w:p>
    <w:p w:rsidR="005442C2" w:rsidRPr="00210D7C" w:rsidRDefault="005442C2" w:rsidP="00210D7C">
      <w:pPr>
        <w:jc w:val="both"/>
        <w:rPr>
          <w:b/>
          <w:sz w:val="32"/>
          <w:szCs w:val="32"/>
        </w:rPr>
      </w:pPr>
      <w:r w:rsidRPr="00210D7C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                      </w:t>
      </w:r>
    </w:p>
    <w:p w:rsidR="005442C2" w:rsidRPr="00210D7C" w:rsidRDefault="005442C2" w:rsidP="00210D7C">
      <w:pPr>
        <w:jc w:val="both"/>
        <w:rPr>
          <w:sz w:val="28"/>
          <w:szCs w:val="28"/>
        </w:rPr>
      </w:pPr>
      <w:r>
        <w:rPr>
          <w:sz w:val="28"/>
          <w:szCs w:val="28"/>
        </w:rPr>
        <w:t>• Возраст детей: 5-7</w:t>
      </w:r>
      <w:r w:rsidRPr="00210D7C">
        <w:rPr>
          <w:sz w:val="28"/>
          <w:szCs w:val="28"/>
        </w:rPr>
        <w:t xml:space="preserve"> лет.</w:t>
      </w:r>
    </w:p>
    <w:p w:rsidR="005442C2" w:rsidRDefault="005442C2" w:rsidP="00210D7C">
      <w:pPr>
        <w:jc w:val="both"/>
        <w:rPr>
          <w:sz w:val="28"/>
          <w:szCs w:val="28"/>
        </w:rPr>
      </w:pPr>
      <w:r>
        <w:rPr>
          <w:sz w:val="28"/>
          <w:szCs w:val="28"/>
        </w:rPr>
        <w:t>• Списочный состав: 11 детей;</w:t>
      </w:r>
    </w:p>
    <w:p w:rsidR="005442C2" w:rsidRPr="00210D7C" w:rsidRDefault="005442C2" w:rsidP="00210D7C">
      <w:pPr>
        <w:jc w:val="both"/>
        <w:rPr>
          <w:sz w:val="28"/>
          <w:szCs w:val="28"/>
        </w:rPr>
      </w:pPr>
      <w:r>
        <w:rPr>
          <w:sz w:val="28"/>
          <w:szCs w:val="28"/>
        </w:rPr>
        <w:t>• Мальчиков – 8</w:t>
      </w:r>
      <w:r w:rsidRPr="00210D7C">
        <w:rPr>
          <w:sz w:val="28"/>
          <w:szCs w:val="28"/>
        </w:rPr>
        <w:t>.</w:t>
      </w:r>
    </w:p>
    <w:p w:rsidR="005442C2" w:rsidRPr="00210D7C" w:rsidRDefault="005442C2" w:rsidP="00210D7C">
      <w:pPr>
        <w:jc w:val="both"/>
        <w:rPr>
          <w:sz w:val="28"/>
          <w:szCs w:val="28"/>
        </w:rPr>
      </w:pPr>
      <w:r>
        <w:rPr>
          <w:sz w:val="28"/>
          <w:szCs w:val="28"/>
        </w:rPr>
        <w:t>• Девочек –3</w:t>
      </w:r>
      <w:r w:rsidRPr="00210D7C">
        <w:rPr>
          <w:sz w:val="28"/>
          <w:szCs w:val="28"/>
        </w:rPr>
        <w:t>.</w:t>
      </w:r>
    </w:p>
    <w:p w:rsidR="005442C2" w:rsidRPr="00210D7C" w:rsidRDefault="005442C2" w:rsidP="00210D7C">
      <w:pPr>
        <w:jc w:val="both"/>
        <w:rPr>
          <w:sz w:val="28"/>
          <w:szCs w:val="28"/>
        </w:rPr>
      </w:pPr>
      <w:r w:rsidRPr="00210D7C">
        <w:rPr>
          <w:sz w:val="28"/>
          <w:szCs w:val="28"/>
        </w:rPr>
        <w:t>Воспитательно-образовательный процесс в старшей группе выстроен на основе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Васильевой.</w:t>
      </w:r>
    </w:p>
    <w:p w:rsidR="005442C2" w:rsidRPr="00210D7C" w:rsidRDefault="005442C2" w:rsidP="00210D7C">
      <w:pPr>
        <w:jc w:val="both"/>
        <w:rPr>
          <w:sz w:val="28"/>
          <w:szCs w:val="28"/>
        </w:rPr>
      </w:pPr>
      <w:r w:rsidRPr="00210D7C">
        <w:rPr>
          <w:sz w:val="28"/>
          <w:szCs w:val="28"/>
        </w:rPr>
        <w:t xml:space="preserve">Планируя воспитательно-образовательную работу в старшей группе, методически грамотно распределяем деятельность детей в течение дня, учитывая возрастные и индивидуальные, психологические особенности каждого ребёнка в отдельности, удалось добиться неплохих результатов.  </w:t>
      </w:r>
    </w:p>
    <w:p w:rsidR="005442C2" w:rsidRPr="00210D7C" w:rsidRDefault="005442C2" w:rsidP="00210D7C">
      <w:pPr>
        <w:jc w:val="both"/>
        <w:rPr>
          <w:sz w:val="28"/>
          <w:szCs w:val="28"/>
        </w:rPr>
      </w:pPr>
      <w:r w:rsidRPr="00210D7C">
        <w:rPr>
          <w:sz w:val="28"/>
          <w:szCs w:val="28"/>
        </w:rPr>
        <w:t>При проведении организованной образовательной деятельности использовались как традиционные методы работы (например: наблюдение, беседы, сравнение, индивидуальная работа), так  и нетрадиционные методы работы (проектная деятельность, создание мини музея, выставки совместных творческих работ, ведение портфолио детей, различные конкурсы, совместные мероприятия с родителями)</w:t>
      </w:r>
    </w:p>
    <w:p w:rsidR="005442C2" w:rsidRDefault="005442C2" w:rsidP="00210D7C">
      <w:pPr>
        <w:jc w:val="both"/>
        <w:rPr>
          <w:rFonts w:ascii="Times New Roman" w:hAnsi="Times New Roman"/>
          <w:b/>
          <w:sz w:val="32"/>
          <w:szCs w:val="32"/>
        </w:rPr>
      </w:pPr>
      <w:r w:rsidRPr="00210D7C">
        <w:rPr>
          <w:sz w:val="28"/>
          <w:szCs w:val="28"/>
        </w:rPr>
        <w:t xml:space="preserve">Анализ выполнения требований к содержанию и методам воспитания и обучения, а также анализ усвоения детьми программного материала показывает стабильность и позитивную динамику по всем направлениям </w:t>
      </w:r>
      <w:r w:rsidRPr="00210D7C">
        <w:rPr>
          <w:rFonts w:ascii="Times New Roman" w:hAnsi="Times New Roman"/>
          <w:sz w:val="28"/>
          <w:szCs w:val="28"/>
        </w:rPr>
        <w:t>развития.</w:t>
      </w:r>
      <w:r w:rsidRPr="00210D7C">
        <w:rPr>
          <w:rFonts w:ascii="Times New Roman" w:hAnsi="Times New Roman"/>
          <w:b/>
          <w:sz w:val="32"/>
          <w:szCs w:val="32"/>
        </w:rPr>
        <w:t xml:space="preserve">    </w:t>
      </w:r>
    </w:p>
    <w:p w:rsidR="005442C2" w:rsidRPr="00210D7C" w:rsidRDefault="005442C2" w:rsidP="00210D7C">
      <w:pPr>
        <w:jc w:val="both"/>
        <w:rPr>
          <w:rFonts w:ascii="Times New Roman" w:hAnsi="Times New Roman"/>
          <w:b/>
          <w:sz w:val="32"/>
          <w:szCs w:val="32"/>
        </w:rPr>
      </w:pPr>
      <w:r w:rsidRPr="00210D7C">
        <w:rPr>
          <w:rFonts w:ascii="Times New Roman" w:hAnsi="Times New Roman"/>
          <w:b/>
          <w:sz w:val="32"/>
          <w:szCs w:val="32"/>
        </w:rPr>
        <w:t xml:space="preserve">   Эффективность педагогических воздействий</w:t>
      </w:r>
    </w:p>
    <w:p w:rsidR="005442C2" w:rsidRPr="00210D7C" w:rsidRDefault="005442C2" w:rsidP="00210D7C">
      <w:pPr>
        <w:jc w:val="both"/>
        <w:rPr>
          <w:rFonts w:ascii="Times New Roman" w:hAnsi="Times New Roman"/>
          <w:b/>
          <w:sz w:val="32"/>
          <w:szCs w:val="32"/>
        </w:rPr>
      </w:pPr>
      <w:r w:rsidRPr="00210D7C">
        <w:rPr>
          <w:rFonts w:ascii="Times New Roman" w:hAnsi="Times New Roman"/>
          <w:b/>
          <w:sz w:val="32"/>
          <w:szCs w:val="32"/>
        </w:rPr>
        <w:t>«Физическое развитие»</w:t>
      </w:r>
    </w:p>
    <w:p w:rsidR="005442C2" w:rsidRPr="00210D7C" w:rsidRDefault="005442C2" w:rsidP="00210D7C">
      <w:pPr>
        <w:jc w:val="both"/>
        <w:rPr>
          <w:rFonts w:ascii="Times New Roman" w:hAnsi="Times New Roman"/>
          <w:b/>
          <w:sz w:val="32"/>
          <w:szCs w:val="32"/>
        </w:rPr>
      </w:pPr>
    </w:p>
    <w:p w:rsidR="005442C2" w:rsidRPr="00F062A1" w:rsidRDefault="005442C2" w:rsidP="00210D7C">
      <w:pPr>
        <w:jc w:val="both"/>
        <w:rPr>
          <w:rFonts w:ascii="Times New Roman" w:hAnsi="Times New Roman"/>
          <w:sz w:val="32"/>
          <w:szCs w:val="32"/>
        </w:rPr>
      </w:pPr>
      <w:r w:rsidRPr="00F062A1">
        <w:rPr>
          <w:rFonts w:ascii="Times New Roman" w:hAnsi="Times New Roman"/>
          <w:sz w:val="32"/>
          <w:szCs w:val="32"/>
        </w:rPr>
        <w:t>По результатам проведенной диагностики, к концу учебного года основные виды движений – ходьба, бег, равновесие, прыжки, упражнения с мячом и обручем, построение и перестроение, физические качества достаточно сформированы и развиты практически у всех детей группы. Знают о важных и вредных факторах для здоровья, о значении для здоровья утренней гимнастики, закаливания, режима дня. Соблюдают элементарные правила личной гигиены, самообслуживания, опрятности и умеют быстро одеваться и раздеваться, соблюдают порядок в шкафчиках.</w:t>
      </w:r>
    </w:p>
    <w:p w:rsidR="005442C2" w:rsidRPr="00F062A1" w:rsidRDefault="005442C2" w:rsidP="00210D7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F062A1">
        <w:rPr>
          <w:rFonts w:ascii="Times New Roman" w:hAnsi="Times New Roman"/>
          <w:sz w:val="32"/>
          <w:szCs w:val="32"/>
        </w:rPr>
        <w:t xml:space="preserve"> Дети с недостаточным физическим развитием составляют 23%, не достаточно хорошо умеют метать предметы левой и правой рукой в вертикальную и горизонтальную цели, отбивать и ловить мяч, перестраиваться в колонну по трое, выполнять повороты в колонне.</w:t>
      </w:r>
    </w:p>
    <w:p w:rsidR="005442C2" w:rsidRPr="00F062A1" w:rsidRDefault="005442C2" w:rsidP="00210D7C">
      <w:pPr>
        <w:jc w:val="both"/>
        <w:rPr>
          <w:rFonts w:ascii="Times New Roman" w:hAnsi="Times New Roman"/>
          <w:sz w:val="32"/>
          <w:szCs w:val="32"/>
        </w:rPr>
      </w:pPr>
      <w:r w:rsidRPr="00F062A1">
        <w:rPr>
          <w:rFonts w:ascii="Times New Roman" w:hAnsi="Times New Roman"/>
          <w:sz w:val="32"/>
          <w:szCs w:val="32"/>
          <w:u w:val="single"/>
        </w:rPr>
        <w:t>Рекомендации:</w:t>
      </w:r>
      <w:r w:rsidRPr="00F062A1">
        <w:rPr>
          <w:rFonts w:ascii="Times New Roman" w:hAnsi="Times New Roman"/>
          <w:sz w:val="32"/>
          <w:szCs w:val="32"/>
        </w:rPr>
        <w:t xml:space="preserve"> чаще проводить индивидуальную работу, продолжать создавать развивающую предметно – пространственную среду для оптимальной двигательной активности детей в ДОУ, уделять особое внимание закреплению основных видов движения, развитию основных физических качеств, созданию здоровьесберегающих факторов (утренняя гимнастика, бодрящая гимнастика, профилактика плоскостопия и нарушения осанки, закаливание). Повышать популярность принципов здорового образа жизни в семейном воспитании, проводить совместные спортивные детско - родительские мероприятия.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92"/>
        <w:gridCol w:w="2392"/>
        <w:gridCol w:w="2393"/>
        <w:gridCol w:w="2393"/>
      </w:tblGrid>
      <w:tr w:rsidR="005442C2" w:rsidRPr="00EF3C30" w:rsidTr="00F062A1"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  <w:t>Низкий</w:t>
            </w:r>
          </w:p>
        </w:tc>
      </w:tr>
      <w:tr w:rsidR="005442C2" w:rsidRPr="00EF3C30" w:rsidTr="00F062A1"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  <w:t>38%</w:t>
            </w:r>
          </w:p>
        </w:tc>
      </w:tr>
      <w:tr w:rsidR="005442C2" w:rsidRPr="00EF3C30" w:rsidTr="00F062A1"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b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</w:tbl>
    <w:p w:rsidR="005442C2" w:rsidRDefault="005442C2" w:rsidP="00F062A1">
      <w:pPr>
        <w:jc w:val="both"/>
        <w:rPr>
          <w:rFonts w:ascii="Times New Roman" w:hAnsi="Times New Roman"/>
          <w:b/>
          <w:sz w:val="28"/>
          <w:szCs w:val="28"/>
        </w:rPr>
      </w:pPr>
    </w:p>
    <w:p w:rsidR="005442C2" w:rsidRPr="00F062A1" w:rsidRDefault="005442C2" w:rsidP="00F062A1">
      <w:pPr>
        <w:jc w:val="both"/>
        <w:rPr>
          <w:rFonts w:ascii="Times New Roman" w:hAnsi="Times New Roman"/>
          <w:b/>
          <w:sz w:val="28"/>
          <w:szCs w:val="28"/>
        </w:rPr>
      </w:pPr>
      <w:r w:rsidRPr="00F062A1">
        <w:rPr>
          <w:rFonts w:ascii="Times New Roman" w:hAnsi="Times New Roman"/>
          <w:b/>
          <w:sz w:val="28"/>
          <w:szCs w:val="28"/>
        </w:rPr>
        <w:t>Социально-коммуникативное развитие.</w:t>
      </w:r>
    </w:p>
    <w:p w:rsidR="005442C2" w:rsidRPr="00F062A1" w:rsidRDefault="005442C2" w:rsidP="00F062A1">
      <w:pPr>
        <w:jc w:val="both"/>
        <w:rPr>
          <w:rFonts w:ascii="Times New Roman" w:hAnsi="Times New Roman"/>
          <w:sz w:val="28"/>
          <w:szCs w:val="28"/>
        </w:rPr>
      </w:pPr>
      <w:r w:rsidRPr="00F062A1">
        <w:rPr>
          <w:rFonts w:ascii="Times New Roman" w:hAnsi="Times New Roman"/>
          <w:sz w:val="28"/>
          <w:szCs w:val="28"/>
        </w:rPr>
        <w:t>По данным мониторинга на конец учебного года  видно, что программный материал образовательной области усвоен детьми на высоком уровне. Дошкольники старшей группы умеют оформлять игру, используя разнообразные материалы (атрибуты), являются инициаторами в игре, часто организуют игры самостоятельно без помощи воспитателя. Активно проявляют интерес к дежурству и убирают за собой игрушки. У детей данной группы к концу года сформировались навыки организованного поведения в детском саду, дома и на улице. Также воспитанники старшей группы имеют элементарные представления о том, что такое хорошо, а что плохо, основы безопасного поведения в быту и в природе.</w:t>
      </w:r>
    </w:p>
    <w:p w:rsidR="005442C2" w:rsidRDefault="005442C2" w:rsidP="00F062A1">
      <w:pPr>
        <w:jc w:val="both"/>
        <w:rPr>
          <w:rFonts w:ascii="Times New Roman" w:hAnsi="Times New Roman"/>
          <w:sz w:val="28"/>
          <w:szCs w:val="28"/>
        </w:rPr>
      </w:pPr>
      <w:r w:rsidRPr="00F062A1">
        <w:rPr>
          <w:rFonts w:ascii="Times New Roman" w:hAnsi="Times New Roman"/>
          <w:sz w:val="28"/>
          <w:szCs w:val="28"/>
          <w:u w:val="single"/>
        </w:rPr>
        <w:t>Рекомендации:</w:t>
      </w:r>
      <w:r w:rsidRPr="00F062A1">
        <w:rPr>
          <w:rFonts w:ascii="Times New Roman" w:hAnsi="Times New Roman"/>
          <w:sz w:val="28"/>
          <w:szCs w:val="28"/>
        </w:rPr>
        <w:t xml:space="preserve"> на основании выше изложенного необходимо продолжать работу развивающих проблемно-практических и проблемно-игровых ситуаций, связанных с решением социально и нравственно значимых вопросов. Необходимо продолжать уделять внимание формированию культуры общения со взрослыми и сверстниками, учить общаться бесконфликтно. Продолжать учить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Необходимо учить детей соблюдать элементарные нормы и правила поведения при взаимодействии со взрослыми и сверстниками, прививать правила элементарной вежливости. Необходимо продолжать работу по формированию представлений о государстве и мире, о себе и своей семье, о природе родного края. Необходимо уделять внимание обогащению сюжетно – ролевых игр, закреплению вести диалоги, принимать игровые задачи.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92"/>
        <w:gridCol w:w="2392"/>
        <w:gridCol w:w="2393"/>
        <w:gridCol w:w="2393"/>
      </w:tblGrid>
      <w:tr w:rsidR="005442C2" w:rsidRPr="00EF3C30" w:rsidTr="00F062A1"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ровень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Низкий</w:t>
            </w:r>
          </w:p>
        </w:tc>
      </w:tr>
      <w:tr w:rsidR="005442C2" w:rsidRPr="00EF3C30" w:rsidTr="00F062A1"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40</w:t>
            </w: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58,5</w:t>
            </w: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1,5%</w:t>
            </w:r>
          </w:p>
        </w:tc>
      </w:tr>
      <w:tr w:rsidR="005442C2" w:rsidRPr="00EF3C30" w:rsidTr="00F062A1"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</w:tbl>
    <w:p w:rsidR="005442C2" w:rsidRDefault="005442C2" w:rsidP="00F062A1">
      <w:pPr>
        <w:jc w:val="both"/>
        <w:rPr>
          <w:rFonts w:ascii="Times New Roman" w:hAnsi="Times New Roman"/>
          <w:sz w:val="28"/>
          <w:szCs w:val="28"/>
        </w:rPr>
      </w:pPr>
    </w:p>
    <w:p w:rsidR="005442C2" w:rsidRPr="00F062A1" w:rsidRDefault="005442C2" w:rsidP="00F062A1">
      <w:pPr>
        <w:jc w:val="both"/>
        <w:rPr>
          <w:rFonts w:ascii="Times New Roman" w:hAnsi="Times New Roman"/>
          <w:b/>
          <w:sz w:val="28"/>
          <w:szCs w:val="28"/>
        </w:rPr>
      </w:pPr>
      <w:r w:rsidRPr="00F062A1">
        <w:rPr>
          <w:rFonts w:ascii="Times New Roman" w:hAnsi="Times New Roman"/>
          <w:b/>
          <w:sz w:val="28"/>
          <w:szCs w:val="28"/>
        </w:rPr>
        <w:t>«Познавательное развитие»</w:t>
      </w:r>
    </w:p>
    <w:p w:rsidR="005442C2" w:rsidRPr="00F062A1" w:rsidRDefault="005442C2" w:rsidP="00F062A1">
      <w:pPr>
        <w:jc w:val="both"/>
        <w:rPr>
          <w:rFonts w:ascii="Times New Roman" w:hAnsi="Times New Roman"/>
          <w:sz w:val="28"/>
          <w:szCs w:val="28"/>
        </w:rPr>
      </w:pPr>
      <w:r w:rsidRPr="00F062A1">
        <w:rPr>
          <w:rFonts w:ascii="Times New Roman" w:hAnsi="Times New Roman"/>
          <w:sz w:val="28"/>
          <w:szCs w:val="28"/>
        </w:rPr>
        <w:t>По данным результатам можно сделать вывод, что на конец учебного года дети усвоили программный материал и овладели необходимыми знаниями, умениями и навыками. Хорошо развиты элементарные математические представления и навыки конструирования.</w:t>
      </w:r>
    </w:p>
    <w:p w:rsidR="005442C2" w:rsidRPr="00F062A1" w:rsidRDefault="005442C2" w:rsidP="00F062A1">
      <w:pPr>
        <w:jc w:val="both"/>
        <w:rPr>
          <w:rFonts w:ascii="Times New Roman" w:hAnsi="Times New Roman"/>
          <w:sz w:val="28"/>
          <w:szCs w:val="28"/>
        </w:rPr>
      </w:pPr>
    </w:p>
    <w:p w:rsidR="005442C2" w:rsidRPr="00F062A1" w:rsidRDefault="005442C2" w:rsidP="00F062A1">
      <w:pPr>
        <w:jc w:val="both"/>
        <w:rPr>
          <w:rFonts w:ascii="Times New Roman" w:hAnsi="Times New Roman"/>
          <w:sz w:val="28"/>
          <w:szCs w:val="28"/>
        </w:rPr>
      </w:pPr>
      <w:r w:rsidRPr="00F062A1">
        <w:rPr>
          <w:rFonts w:ascii="Times New Roman" w:hAnsi="Times New Roman"/>
          <w:sz w:val="28"/>
          <w:szCs w:val="28"/>
        </w:rPr>
        <w:t>Дети, имеющие высокий и средний уровень овладения знаниями и умениями по данной области знают основные признаки живых существ, устанавливают связи между состояниями живых существ и средой обитания. Знают о значении солнца, воздуха и воды для человека, животных и растений. Называют времена года, знают о том, что нужно беречь природу. Знают название родного поселка, название страны и столицы. Различают круг, квадрат, треугольник, прямоугольник, овал; умеют сравнивать два предмета по высоте, ширине и длине. Умеют определять части суток и называть их в правильной последовательности.</w:t>
      </w:r>
    </w:p>
    <w:p w:rsidR="005442C2" w:rsidRPr="00F062A1" w:rsidRDefault="005442C2" w:rsidP="00F062A1">
      <w:pPr>
        <w:jc w:val="both"/>
        <w:rPr>
          <w:rFonts w:ascii="Times New Roman" w:hAnsi="Times New Roman"/>
          <w:sz w:val="28"/>
          <w:szCs w:val="28"/>
        </w:rPr>
      </w:pPr>
    </w:p>
    <w:p w:rsidR="005442C2" w:rsidRPr="00F062A1" w:rsidRDefault="005442C2" w:rsidP="00F062A1">
      <w:pPr>
        <w:jc w:val="both"/>
        <w:rPr>
          <w:rFonts w:ascii="Times New Roman" w:hAnsi="Times New Roman"/>
          <w:sz w:val="28"/>
          <w:szCs w:val="28"/>
        </w:rPr>
      </w:pPr>
      <w:r w:rsidRPr="00F062A1">
        <w:rPr>
          <w:rFonts w:ascii="Times New Roman" w:hAnsi="Times New Roman"/>
          <w:sz w:val="28"/>
          <w:szCs w:val="28"/>
        </w:rPr>
        <w:t>Рекомендации: проводить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 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творчество.</w:t>
      </w:r>
    </w:p>
    <w:p w:rsidR="005442C2" w:rsidRPr="00F062A1" w:rsidRDefault="005442C2" w:rsidP="00F062A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92"/>
        <w:gridCol w:w="2392"/>
        <w:gridCol w:w="2393"/>
        <w:gridCol w:w="2393"/>
      </w:tblGrid>
      <w:tr w:rsidR="005442C2" w:rsidRPr="00EF3C30" w:rsidTr="00F062A1"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Низкий</w:t>
            </w:r>
          </w:p>
        </w:tc>
      </w:tr>
      <w:tr w:rsidR="005442C2" w:rsidRPr="00EF3C30" w:rsidTr="00F062A1"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20,2%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3,8%</w:t>
            </w:r>
          </w:p>
        </w:tc>
      </w:tr>
      <w:tr w:rsidR="005442C2" w:rsidRPr="00EF3C30" w:rsidTr="00F062A1"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F062A1" w:rsidRDefault="005442C2" w:rsidP="00F062A1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F062A1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2%</w:t>
            </w:r>
          </w:p>
        </w:tc>
      </w:tr>
    </w:tbl>
    <w:p w:rsidR="005442C2" w:rsidRDefault="005442C2" w:rsidP="00F062A1">
      <w:pPr>
        <w:jc w:val="both"/>
        <w:rPr>
          <w:rFonts w:ascii="Times New Roman" w:hAnsi="Times New Roman"/>
          <w:sz w:val="28"/>
          <w:szCs w:val="28"/>
        </w:rPr>
      </w:pPr>
    </w:p>
    <w:p w:rsidR="005442C2" w:rsidRPr="00F062A1" w:rsidRDefault="005442C2" w:rsidP="00F062A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062A1">
        <w:rPr>
          <w:rFonts w:ascii="Times New Roman" w:hAnsi="Times New Roman"/>
          <w:b/>
          <w:sz w:val="28"/>
          <w:szCs w:val="28"/>
        </w:rPr>
        <w:t>Речевое развитие»</w:t>
      </w:r>
    </w:p>
    <w:p w:rsidR="005442C2" w:rsidRPr="00F062A1" w:rsidRDefault="005442C2" w:rsidP="00F062A1">
      <w:pPr>
        <w:jc w:val="both"/>
        <w:rPr>
          <w:rFonts w:ascii="Times New Roman" w:hAnsi="Times New Roman"/>
          <w:sz w:val="28"/>
          <w:szCs w:val="28"/>
        </w:rPr>
      </w:pPr>
      <w:r w:rsidRPr="00F062A1">
        <w:rPr>
          <w:rFonts w:ascii="Times New Roman" w:hAnsi="Times New Roman"/>
          <w:sz w:val="28"/>
          <w:szCs w:val="28"/>
        </w:rPr>
        <w:t>По итогам сравнительного анализа показателей начала и конца учебного года, можно сделать следующие выводы. К концу учебного года, уровень знаний, умений и навыков детей старшей группы общеразвивающей направленности 6-го года жизни по разделу «Речевое развитие» достиг хороших результатов: научились пересказывать и драматизировать небольшие литературные произведения, составлять по плану и образцу рассказы о предметах, по сюжетной картинке, набору картин. Употребляют в речи антонимы и синонимы. Большая часть детей данной группы начали различать понятия – звук, слог, слово. Находят слова с заданным звуком, определяют место звука в слове.</w:t>
      </w:r>
    </w:p>
    <w:p w:rsidR="005442C2" w:rsidRPr="00F062A1" w:rsidRDefault="005442C2" w:rsidP="00F062A1">
      <w:pPr>
        <w:jc w:val="both"/>
        <w:rPr>
          <w:rFonts w:ascii="Times New Roman" w:hAnsi="Times New Roman"/>
          <w:sz w:val="28"/>
          <w:szCs w:val="28"/>
        </w:rPr>
      </w:pPr>
      <w:r w:rsidRPr="00F062A1">
        <w:rPr>
          <w:rFonts w:ascii="Times New Roman" w:hAnsi="Times New Roman"/>
          <w:sz w:val="28"/>
          <w:szCs w:val="28"/>
        </w:rPr>
        <w:t>Программный материал в данной образовательной области усвоен на среднем уровне.</w:t>
      </w:r>
    </w:p>
    <w:p w:rsidR="005442C2" w:rsidRPr="00F062A1" w:rsidRDefault="005442C2" w:rsidP="00F062A1">
      <w:pPr>
        <w:jc w:val="both"/>
        <w:rPr>
          <w:rFonts w:ascii="Times New Roman" w:hAnsi="Times New Roman"/>
          <w:sz w:val="28"/>
          <w:szCs w:val="28"/>
        </w:rPr>
      </w:pPr>
      <w:r w:rsidRPr="00AA1383">
        <w:rPr>
          <w:rFonts w:ascii="Times New Roman" w:hAnsi="Times New Roman"/>
          <w:sz w:val="28"/>
          <w:szCs w:val="28"/>
          <w:u w:val="single"/>
        </w:rPr>
        <w:t>Рекомендации:</w:t>
      </w:r>
      <w:r w:rsidRPr="00F062A1">
        <w:rPr>
          <w:rFonts w:ascii="Times New Roman" w:hAnsi="Times New Roman"/>
          <w:sz w:val="28"/>
          <w:szCs w:val="28"/>
        </w:rPr>
        <w:t xml:space="preserve"> для дальнейшего роста показателей, планируется продолжать индивидуальные занятия с детьми по речевым заданиям, применять дидактические игры, продолжать читать литературные произведений, расширять знания о жанрах литературы, учить выразительно рассказывать стихи, составлять рассказы по сюжетным картинкам.</w:t>
      </w:r>
    </w:p>
    <w:p w:rsidR="005442C2" w:rsidRDefault="005442C2" w:rsidP="00F062A1">
      <w:pPr>
        <w:jc w:val="both"/>
        <w:rPr>
          <w:rFonts w:ascii="Times New Roman" w:hAnsi="Times New Roman"/>
          <w:sz w:val="28"/>
          <w:szCs w:val="28"/>
        </w:rPr>
      </w:pPr>
      <w:r w:rsidRPr="00F062A1">
        <w:rPr>
          <w:rFonts w:ascii="Times New Roman" w:hAnsi="Times New Roman"/>
          <w:sz w:val="28"/>
          <w:szCs w:val="28"/>
        </w:rPr>
        <w:t>Также 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пальчиковую и артикуляционную гимнастики в режимных моментах, расширять кругозор детей. Проводить выставки продуктивных работ детского творчества на основе изученного программного материала. Обновлять детскую литературу в книжном уголке каждую неделю, опираясь на лексические темы и праздники календаря. Пополнять детскую библиотеку иллюстрациями к литературным произведениям для рассматривания детьми вне занятий.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92"/>
        <w:gridCol w:w="2392"/>
        <w:gridCol w:w="2393"/>
        <w:gridCol w:w="2393"/>
      </w:tblGrid>
      <w:tr w:rsidR="005442C2" w:rsidRPr="00EF3C30" w:rsidTr="00AA1383"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Низкий</w:t>
            </w:r>
          </w:p>
        </w:tc>
      </w:tr>
      <w:tr w:rsidR="005442C2" w:rsidRPr="00EF3C30" w:rsidTr="00AA1383"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7.1%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85,8%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7.1%</w:t>
            </w:r>
          </w:p>
        </w:tc>
      </w:tr>
      <w:tr w:rsidR="005442C2" w:rsidRPr="00EF3C30" w:rsidTr="00AA1383"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3%</w:t>
            </w:r>
          </w:p>
        </w:tc>
      </w:tr>
    </w:tbl>
    <w:p w:rsidR="005442C2" w:rsidRDefault="005442C2" w:rsidP="00AA1383">
      <w:pPr>
        <w:jc w:val="both"/>
        <w:rPr>
          <w:rFonts w:ascii="Times New Roman" w:hAnsi="Times New Roman"/>
          <w:sz w:val="28"/>
          <w:szCs w:val="28"/>
        </w:rPr>
      </w:pPr>
    </w:p>
    <w:p w:rsidR="005442C2" w:rsidRPr="00AA1383" w:rsidRDefault="005442C2" w:rsidP="00AA1383">
      <w:pPr>
        <w:jc w:val="both"/>
        <w:rPr>
          <w:rFonts w:ascii="Times New Roman" w:hAnsi="Times New Roman"/>
          <w:b/>
          <w:sz w:val="28"/>
          <w:szCs w:val="28"/>
        </w:rPr>
      </w:pPr>
      <w:r w:rsidRPr="00AA1383">
        <w:rPr>
          <w:rFonts w:ascii="Times New Roman" w:hAnsi="Times New Roman"/>
          <w:b/>
          <w:sz w:val="28"/>
          <w:szCs w:val="28"/>
        </w:rPr>
        <w:t>«Художественно-эстетическое развитие»</w:t>
      </w:r>
    </w:p>
    <w:p w:rsidR="005442C2" w:rsidRPr="00AA1383" w:rsidRDefault="005442C2" w:rsidP="00AA1383">
      <w:pPr>
        <w:jc w:val="both"/>
        <w:rPr>
          <w:rFonts w:ascii="Times New Roman" w:hAnsi="Times New Roman"/>
          <w:sz w:val="28"/>
          <w:szCs w:val="28"/>
        </w:rPr>
      </w:pPr>
      <w:r w:rsidRPr="00AA1383">
        <w:rPr>
          <w:rFonts w:ascii="Times New Roman" w:hAnsi="Times New Roman"/>
          <w:sz w:val="28"/>
          <w:szCs w:val="28"/>
        </w:rPr>
        <w:t>Программный материал в данной области усвоен детьми на высоком уровне. Дети к концу года могут в правильной последовательности выполнять работу, создавать несложные сюжетные композиции изображения по мотивам народных игрушек. Практически все воспитанники могут передавать общие признаки и характерные детали образа, располагать лист в заданном формате и правильно располагать изображение на листе, могут назвать основные виды декоративно - прикладного творчества. У всех воспитанников данной группы достаточно развит навык лепки объемного образа и все дети до конца и аккуратно выполняют плоскую лепку. Дошкольники старшей группы также умеют правильно держать ножницы и правильно вырезать из бума</w:t>
      </w:r>
      <w:r>
        <w:rPr>
          <w:rFonts w:ascii="Times New Roman" w:hAnsi="Times New Roman"/>
          <w:sz w:val="28"/>
          <w:szCs w:val="28"/>
        </w:rPr>
        <w:t>ги, убирать свое рабочее место.</w:t>
      </w:r>
    </w:p>
    <w:p w:rsidR="005442C2" w:rsidRPr="00F062A1" w:rsidRDefault="005442C2" w:rsidP="00F062A1">
      <w:pPr>
        <w:jc w:val="both"/>
        <w:rPr>
          <w:rFonts w:ascii="Times New Roman" w:hAnsi="Times New Roman"/>
          <w:sz w:val="28"/>
          <w:szCs w:val="28"/>
        </w:rPr>
      </w:pPr>
      <w:r w:rsidRPr="00AA1383">
        <w:rPr>
          <w:rFonts w:ascii="Times New Roman" w:hAnsi="Times New Roman"/>
          <w:sz w:val="28"/>
          <w:szCs w:val="28"/>
          <w:u w:val="single"/>
        </w:rPr>
        <w:t>Рекомендации:</w:t>
      </w:r>
      <w:r w:rsidRPr="00AA1383">
        <w:rPr>
          <w:rFonts w:ascii="Times New Roman" w:hAnsi="Times New Roman"/>
          <w:sz w:val="28"/>
          <w:szCs w:val="28"/>
        </w:rPr>
        <w:t xml:space="preserve"> продолжать совершенствовать технику рисования, лепки, аппликации, развивать творческие способности воспитанников. В течение дня предлагать дидактические игры, альбомы для раскрашивания,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необходимое оборудование для работы с пластилином, природным материалом, бумагой, красками, следить за их обновлением. Принимать участие в конкурсах и выставках. Продолжать взаимодействие с семьей и организовывать конкурсы совместного детско- родительского творчества.</w:t>
      </w:r>
      <w:r w:rsidRPr="00F062A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92"/>
        <w:gridCol w:w="2392"/>
        <w:gridCol w:w="2393"/>
        <w:gridCol w:w="2393"/>
      </w:tblGrid>
      <w:tr w:rsidR="005442C2" w:rsidRPr="00EF3C30" w:rsidTr="00AA1383"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Низкий</w:t>
            </w:r>
          </w:p>
        </w:tc>
      </w:tr>
      <w:tr w:rsidR="005442C2" w:rsidRPr="00EF3C30" w:rsidTr="00AA1383"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6.7%</w:t>
            </w:r>
          </w:p>
        </w:tc>
      </w:tr>
      <w:tr w:rsidR="005442C2" w:rsidRPr="00EF3C30" w:rsidTr="00AA1383"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42C2" w:rsidRPr="00AA1383" w:rsidRDefault="005442C2" w:rsidP="00AA1383">
            <w:pPr>
              <w:spacing w:before="90" w:after="90" w:line="240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</w:pPr>
            <w:r w:rsidRPr="00AA1383">
              <w:rPr>
                <w:rFonts w:ascii="Arial" w:hAnsi="Arial" w:cs="Arial"/>
                <w:color w:val="212529"/>
                <w:sz w:val="24"/>
                <w:szCs w:val="24"/>
                <w:lang w:eastAsia="ru-RU"/>
              </w:rPr>
              <w:t>4%</w:t>
            </w:r>
          </w:p>
        </w:tc>
      </w:tr>
    </w:tbl>
    <w:p w:rsidR="005442C2" w:rsidRPr="00AA1383" w:rsidRDefault="005442C2" w:rsidP="00AA1383">
      <w:pPr>
        <w:shd w:val="clear" w:color="auto" w:fill="F4F4F4"/>
        <w:spacing w:before="90" w:after="90" w:line="240" w:lineRule="auto"/>
        <w:ind w:left="-284"/>
        <w:rPr>
          <w:rFonts w:ascii="Arial" w:hAnsi="Arial" w:cs="Arial"/>
          <w:color w:val="212529"/>
          <w:sz w:val="24"/>
          <w:szCs w:val="24"/>
          <w:lang w:eastAsia="ru-RU"/>
        </w:rPr>
      </w:pPr>
      <w:r w:rsidRPr="00AA1383">
        <w:rPr>
          <w:rFonts w:ascii="Arial" w:hAnsi="Arial" w:cs="Arial"/>
          <w:color w:val="212529"/>
          <w:sz w:val="24"/>
          <w:szCs w:val="24"/>
          <w:lang w:eastAsia="ru-RU"/>
        </w:rPr>
        <w:t> </w:t>
      </w:r>
    </w:p>
    <w:p w:rsidR="005442C2" w:rsidRDefault="005442C2" w:rsidP="00AA1383">
      <w:pPr>
        <w:jc w:val="both"/>
        <w:rPr>
          <w:rFonts w:ascii="Times New Roman" w:hAnsi="Times New Roman"/>
          <w:b/>
          <w:sz w:val="28"/>
          <w:szCs w:val="28"/>
        </w:rPr>
      </w:pPr>
    </w:p>
    <w:p w:rsidR="005442C2" w:rsidRDefault="005442C2" w:rsidP="00AA1383">
      <w:pPr>
        <w:jc w:val="both"/>
        <w:rPr>
          <w:rFonts w:ascii="Times New Roman" w:hAnsi="Times New Roman"/>
          <w:b/>
          <w:sz w:val="28"/>
          <w:szCs w:val="28"/>
        </w:rPr>
      </w:pPr>
    </w:p>
    <w:p w:rsidR="005442C2" w:rsidRPr="00AA1383" w:rsidRDefault="005442C2" w:rsidP="00AA1383">
      <w:pPr>
        <w:jc w:val="both"/>
        <w:rPr>
          <w:rFonts w:ascii="Times New Roman" w:hAnsi="Times New Roman"/>
          <w:b/>
          <w:sz w:val="28"/>
          <w:szCs w:val="28"/>
        </w:rPr>
      </w:pPr>
      <w:r w:rsidRPr="00AA1383">
        <w:rPr>
          <w:rFonts w:ascii="Times New Roman" w:hAnsi="Times New Roman"/>
          <w:b/>
          <w:sz w:val="28"/>
          <w:szCs w:val="28"/>
        </w:rPr>
        <w:t>Выводы:</w:t>
      </w:r>
    </w:p>
    <w:p w:rsidR="005442C2" w:rsidRPr="00AA1383" w:rsidRDefault="005442C2" w:rsidP="00AA1383">
      <w:pPr>
        <w:jc w:val="both"/>
        <w:rPr>
          <w:rFonts w:ascii="Times New Roman" w:hAnsi="Times New Roman"/>
          <w:sz w:val="28"/>
          <w:szCs w:val="28"/>
        </w:rPr>
      </w:pPr>
      <w:r w:rsidRPr="00AA1383">
        <w:rPr>
          <w:rFonts w:ascii="Times New Roman" w:hAnsi="Times New Roman"/>
          <w:sz w:val="28"/>
          <w:szCs w:val="28"/>
        </w:rPr>
        <w:t>Итоговые результаты мониторинга свидетельствуют о достаточном уровне освоения образовательной программы.</w:t>
      </w:r>
    </w:p>
    <w:p w:rsidR="005442C2" w:rsidRPr="00AA1383" w:rsidRDefault="005442C2" w:rsidP="00AA1383">
      <w:pPr>
        <w:jc w:val="both"/>
        <w:rPr>
          <w:rFonts w:ascii="Times New Roman" w:hAnsi="Times New Roman"/>
          <w:sz w:val="28"/>
          <w:szCs w:val="28"/>
        </w:rPr>
      </w:pPr>
      <w:r w:rsidRPr="00AA1383">
        <w:rPr>
          <w:rFonts w:ascii="Times New Roman" w:hAnsi="Times New Roman"/>
          <w:sz w:val="28"/>
          <w:szCs w:val="28"/>
        </w:rPr>
        <w:t>Полученные результаты говорят о стабильности в усвоении программы ДОУ детьми по всем разделам.</w:t>
      </w:r>
    </w:p>
    <w:p w:rsidR="005442C2" w:rsidRPr="00AA1383" w:rsidRDefault="005442C2" w:rsidP="00AA1383">
      <w:pPr>
        <w:jc w:val="both"/>
        <w:rPr>
          <w:rFonts w:ascii="Times New Roman" w:hAnsi="Times New Roman"/>
          <w:sz w:val="28"/>
          <w:szCs w:val="28"/>
        </w:rPr>
      </w:pPr>
      <w:r w:rsidRPr="00AA1383">
        <w:rPr>
          <w:rFonts w:ascii="Times New Roman" w:hAnsi="Times New Roman"/>
          <w:sz w:val="28"/>
          <w:szCs w:val="28"/>
        </w:rPr>
        <w:t>Факторы, положительно повлиявшие на результаты педагогической диагностики:</w:t>
      </w:r>
    </w:p>
    <w:p w:rsidR="005442C2" w:rsidRPr="00AA1383" w:rsidRDefault="005442C2" w:rsidP="00AA1383">
      <w:pPr>
        <w:jc w:val="both"/>
        <w:rPr>
          <w:rFonts w:ascii="Times New Roman" w:hAnsi="Times New Roman"/>
          <w:sz w:val="28"/>
          <w:szCs w:val="28"/>
        </w:rPr>
      </w:pPr>
      <w:r w:rsidRPr="00AA1383">
        <w:rPr>
          <w:rFonts w:ascii="Times New Roman" w:hAnsi="Times New Roman"/>
          <w:sz w:val="28"/>
          <w:szCs w:val="28"/>
        </w:rPr>
        <w:t xml:space="preserve">Результаты получены 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 Очевиден положительный результат проделанной работы: низкий уровень усвоения программы детьми отсутствует, различия в высоком, среднем и низком уровне не значительны, знания детей прочные, они способны применять </w:t>
      </w:r>
      <w:r>
        <w:rPr>
          <w:rFonts w:ascii="Times New Roman" w:hAnsi="Times New Roman"/>
          <w:sz w:val="28"/>
          <w:szCs w:val="28"/>
        </w:rPr>
        <w:t>их в повседневной деятельности.</w:t>
      </w:r>
    </w:p>
    <w:p w:rsidR="005442C2" w:rsidRPr="00AA1383" w:rsidRDefault="005442C2" w:rsidP="00AA1383">
      <w:pPr>
        <w:jc w:val="both"/>
        <w:rPr>
          <w:rFonts w:ascii="Times New Roman" w:hAnsi="Times New Roman"/>
          <w:b/>
          <w:sz w:val="28"/>
          <w:szCs w:val="28"/>
        </w:rPr>
      </w:pPr>
      <w:r w:rsidRPr="00AA1383">
        <w:rPr>
          <w:rFonts w:ascii="Times New Roman" w:hAnsi="Times New Roman"/>
          <w:b/>
          <w:sz w:val="28"/>
          <w:szCs w:val="28"/>
        </w:rPr>
        <w:t>Планируемая работа по совершенствованию образовательной работы с детьми:</w:t>
      </w:r>
    </w:p>
    <w:p w:rsidR="005442C2" w:rsidRPr="00AA1383" w:rsidRDefault="005442C2" w:rsidP="00AA1383">
      <w:pPr>
        <w:jc w:val="both"/>
        <w:rPr>
          <w:rFonts w:ascii="Times New Roman" w:hAnsi="Times New Roman"/>
          <w:sz w:val="28"/>
          <w:szCs w:val="28"/>
        </w:rPr>
      </w:pPr>
      <w:r w:rsidRPr="00AA1383">
        <w:rPr>
          <w:rFonts w:ascii="Times New Roman" w:hAnsi="Times New Roman"/>
          <w:sz w:val="28"/>
          <w:szCs w:val="28"/>
        </w:rPr>
        <w:t>1.  Продолжать работу, направленную на улучшение посещаемости детей (укрепление здоровья детей, закаливающие мероприятия и т.д.).</w:t>
      </w:r>
    </w:p>
    <w:p w:rsidR="005442C2" w:rsidRPr="00AA1383" w:rsidRDefault="005442C2" w:rsidP="00AA1383">
      <w:pPr>
        <w:jc w:val="both"/>
        <w:rPr>
          <w:rFonts w:ascii="Times New Roman" w:hAnsi="Times New Roman"/>
          <w:sz w:val="28"/>
          <w:szCs w:val="28"/>
        </w:rPr>
      </w:pPr>
      <w:r w:rsidRPr="00AA1383">
        <w:rPr>
          <w:rFonts w:ascii="Times New Roman" w:hAnsi="Times New Roman"/>
          <w:sz w:val="28"/>
          <w:szCs w:val="28"/>
        </w:rPr>
        <w:t>2.  Продолжать работу по индивидуальным образовательным маршрутам воспитанников с признаками одаренности и детьми, имеющими затруднения.</w:t>
      </w:r>
    </w:p>
    <w:p w:rsidR="005442C2" w:rsidRPr="00AA1383" w:rsidRDefault="005442C2" w:rsidP="00AA1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Самообразование педагога</w:t>
      </w:r>
      <w:r w:rsidRPr="00AA1383">
        <w:rPr>
          <w:rFonts w:ascii="Times New Roman" w:hAnsi="Times New Roman"/>
          <w:sz w:val="28"/>
          <w:szCs w:val="28"/>
        </w:rPr>
        <w:t>.</w:t>
      </w:r>
    </w:p>
    <w:p w:rsidR="005442C2" w:rsidRPr="00AA1383" w:rsidRDefault="005442C2" w:rsidP="00AA1383">
      <w:pPr>
        <w:jc w:val="both"/>
        <w:rPr>
          <w:rFonts w:ascii="Times New Roman" w:hAnsi="Times New Roman"/>
          <w:sz w:val="28"/>
          <w:szCs w:val="28"/>
        </w:rPr>
      </w:pPr>
      <w:r w:rsidRPr="00AA1383">
        <w:rPr>
          <w:rFonts w:ascii="Times New Roman" w:hAnsi="Times New Roman"/>
          <w:sz w:val="28"/>
          <w:szCs w:val="28"/>
        </w:rPr>
        <w:t>4.  Работа по взаимодействию педагогов ДОО с семьями воспитанников.</w:t>
      </w:r>
    </w:p>
    <w:p w:rsidR="005442C2" w:rsidRPr="00AA1383" w:rsidRDefault="005442C2" w:rsidP="00AA1383">
      <w:pPr>
        <w:jc w:val="both"/>
        <w:rPr>
          <w:rFonts w:ascii="Times New Roman" w:hAnsi="Times New Roman"/>
          <w:sz w:val="28"/>
          <w:szCs w:val="28"/>
        </w:rPr>
      </w:pPr>
      <w:r w:rsidRPr="00AA1383">
        <w:rPr>
          <w:rFonts w:ascii="Times New Roman" w:hAnsi="Times New Roman"/>
          <w:sz w:val="28"/>
          <w:szCs w:val="28"/>
        </w:rPr>
        <w:t>5. Продолжать работу по освоению и реализации современных педагогических технологий, направленных на развитие детей.</w:t>
      </w:r>
    </w:p>
    <w:p w:rsidR="005442C2" w:rsidRPr="00AA1383" w:rsidRDefault="005442C2" w:rsidP="00AA1383">
      <w:pPr>
        <w:jc w:val="both"/>
        <w:rPr>
          <w:rFonts w:ascii="Times New Roman" w:hAnsi="Times New Roman"/>
          <w:sz w:val="28"/>
          <w:szCs w:val="28"/>
        </w:rPr>
      </w:pPr>
    </w:p>
    <w:p w:rsidR="005442C2" w:rsidRPr="00AA1383" w:rsidRDefault="005442C2" w:rsidP="00AA1383">
      <w:pPr>
        <w:jc w:val="both"/>
        <w:rPr>
          <w:rFonts w:ascii="Times New Roman" w:hAnsi="Times New Roman"/>
          <w:sz w:val="28"/>
          <w:szCs w:val="28"/>
        </w:rPr>
      </w:pPr>
    </w:p>
    <w:p w:rsidR="005442C2" w:rsidRPr="00F062A1" w:rsidRDefault="005442C2" w:rsidP="00F062A1">
      <w:pPr>
        <w:jc w:val="both"/>
        <w:rPr>
          <w:rFonts w:ascii="Times New Roman" w:hAnsi="Times New Roman"/>
          <w:sz w:val="28"/>
          <w:szCs w:val="28"/>
        </w:rPr>
      </w:pPr>
    </w:p>
    <w:p w:rsidR="005442C2" w:rsidRPr="00F062A1" w:rsidRDefault="005442C2" w:rsidP="00F062A1">
      <w:pPr>
        <w:jc w:val="both"/>
        <w:rPr>
          <w:rFonts w:ascii="Times New Roman" w:hAnsi="Times New Roman"/>
          <w:sz w:val="28"/>
          <w:szCs w:val="28"/>
        </w:rPr>
      </w:pPr>
    </w:p>
    <w:sectPr w:rsidR="005442C2" w:rsidRPr="00F062A1" w:rsidSect="005C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548"/>
    <w:rsid w:val="00210D7C"/>
    <w:rsid w:val="00276090"/>
    <w:rsid w:val="004220A8"/>
    <w:rsid w:val="005442C2"/>
    <w:rsid w:val="005C24EB"/>
    <w:rsid w:val="00747548"/>
    <w:rsid w:val="00AA1383"/>
    <w:rsid w:val="00C42335"/>
    <w:rsid w:val="00E947A4"/>
    <w:rsid w:val="00EF3C30"/>
    <w:rsid w:val="00F0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E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6</Pages>
  <Words>1598</Words>
  <Characters>9112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Белослудский Дет.сад</dc:creator>
  <cp:keywords/>
  <dc:description/>
  <cp:lastModifiedBy>1</cp:lastModifiedBy>
  <cp:revision>4</cp:revision>
  <dcterms:created xsi:type="dcterms:W3CDTF">2023-06-09T09:26:00Z</dcterms:created>
  <dcterms:modified xsi:type="dcterms:W3CDTF">2023-06-20T06:15:00Z</dcterms:modified>
</cp:coreProperties>
</file>